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719B" w:rsidRDefault="003724A3">
      <w:pPr>
        <w:pStyle w:val="BodyA"/>
      </w:pPr>
      <w:r>
        <w:rPr>
          <w:sz w:val="28"/>
          <w:szCs w:val="28"/>
        </w:rPr>
        <w:t xml:space="preserve">Lakeview Community Centre </w:t>
      </w:r>
      <w:r w:rsidR="004653A3">
        <w:rPr>
          <w:sz w:val="28"/>
          <w:szCs w:val="28"/>
        </w:rPr>
        <w:t>General Meeting Minutes</w:t>
      </w:r>
      <w:r w:rsidR="007157EE">
        <w:rPr>
          <w:sz w:val="28"/>
          <w:szCs w:val="28"/>
        </w:rPr>
        <w:t xml:space="preserve"> </w:t>
      </w:r>
      <w:r>
        <w:rPr>
          <w:sz w:val="28"/>
          <w:szCs w:val="28"/>
        </w:rPr>
        <w:t xml:space="preserve"> </w:t>
      </w:r>
      <w:r>
        <w:t xml:space="preserve">                 </w:t>
      </w:r>
      <w:r w:rsidR="003F2FDB">
        <w:t>Date: March</w:t>
      </w:r>
      <w:r w:rsidR="004653A3">
        <w:t xml:space="preserve"> 12, 2019</w:t>
      </w:r>
    </w:p>
    <w:p w:rsidR="00FC719B" w:rsidRDefault="00FC719B">
      <w:pPr>
        <w:pStyle w:val="BodyA"/>
      </w:pPr>
    </w:p>
    <w:p w:rsidR="00FC719B" w:rsidRDefault="00BB6C07">
      <w:pPr>
        <w:pStyle w:val="BodyA"/>
      </w:pPr>
      <w:r>
        <w:t>Call to order:</w:t>
      </w:r>
      <w:r w:rsidR="001C428B">
        <w:t xml:space="preserve">  </w:t>
      </w:r>
      <w:r w:rsidR="004653A3">
        <w:t>2:30 pm</w:t>
      </w:r>
    </w:p>
    <w:p w:rsidR="00FC719B" w:rsidRDefault="00FC719B">
      <w:pPr>
        <w:pStyle w:val="BodyA"/>
      </w:pPr>
    </w:p>
    <w:p w:rsidR="001C428B" w:rsidRDefault="003724A3">
      <w:pPr>
        <w:pStyle w:val="BodyA"/>
      </w:pPr>
      <w:r>
        <w:t>Executive present at meeting:</w:t>
      </w:r>
      <w:r w:rsidR="001C428B">
        <w:t xml:space="preserve"> </w:t>
      </w:r>
      <w:r w:rsidR="004653A3">
        <w:t xml:space="preserve"> Jim D., Darla D., Bob E., Carmen T., </w:t>
      </w:r>
      <w:r w:rsidR="001F3AE6">
        <w:t>Blair S.</w:t>
      </w:r>
    </w:p>
    <w:p w:rsidR="004653A3" w:rsidRDefault="004653A3">
      <w:pPr>
        <w:pStyle w:val="BodyA"/>
      </w:pPr>
    </w:p>
    <w:p w:rsidR="001C428B" w:rsidRDefault="003724A3">
      <w:pPr>
        <w:pStyle w:val="BodyA"/>
      </w:pPr>
      <w:r>
        <w:t>Executive Absent at meeting:</w:t>
      </w:r>
      <w:r w:rsidR="001F3AE6">
        <w:t xml:space="preserve"> </w:t>
      </w:r>
      <w:r w:rsidR="008E2298">
        <w:t>Su</w:t>
      </w:r>
      <w:r w:rsidR="001F3AE6">
        <w:t>za</w:t>
      </w:r>
      <w:r w:rsidR="008E2298">
        <w:t>n</w:t>
      </w:r>
      <w:r w:rsidR="001F3AE6">
        <w:t xml:space="preserve">ne D., Tony H., Dolores B. Denise M., Gary M., </w:t>
      </w:r>
    </w:p>
    <w:p w:rsidR="00FC719B" w:rsidRDefault="00FC719B">
      <w:pPr>
        <w:pStyle w:val="BodyA"/>
      </w:pPr>
    </w:p>
    <w:p w:rsidR="00FC719B" w:rsidRDefault="003724A3">
      <w:pPr>
        <w:pStyle w:val="BodyA"/>
      </w:pPr>
      <w:r>
        <w:t>Number of members present:</w:t>
      </w:r>
      <w:r w:rsidR="001F3AE6">
        <w:t xml:space="preserve"> 6</w:t>
      </w:r>
      <w:bookmarkStart w:id="0" w:name="_GoBack"/>
      <w:bookmarkEnd w:id="0"/>
    </w:p>
    <w:p w:rsidR="00FC719B" w:rsidRDefault="00FC719B">
      <w:pPr>
        <w:pStyle w:val="BodyA"/>
      </w:pPr>
    </w:p>
    <w:p w:rsidR="00FC719B" w:rsidRDefault="003F2FDB">
      <w:pPr>
        <w:pStyle w:val="BodyA"/>
      </w:pPr>
      <w:r>
        <w:t>Minutes of February 12,</w:t>
      </w:r>
      <w:r w:rsidR="001F3AE6">
        <w:t xml:space="preserve"> </w:t>
      </w:r>
      <w:r>
        <w:t>2019.</w:t>
      </w:r>
      <w:r w:rsidR="001F3AE6">
        <w:t xml:space="preserve"> Motion to approve as read by Darla </w:t>
      </w:r>
      <w:r>
        <w:t>D.,</w:t>
      </w:r>
      <w:r w:rsidR="001F3AE6">
        <w:t xml:space="preserve"> Seconded by Carmen T., Carried  </w:t>
      </w:r>
      <w:r w:rsidR="003724A3">
        <w:t xml:space="preserve"> </w:t>
      </w:r>
    </w:p>
    <w:p w:rsidR="00FC719B" w:rsidRDefault="00FC719B">
      <w:pPr>
        <w:pStyle w:val="BodyA"/>
      </w:pPr>
    </w:p>
    <w:p w:rsidR="00FC719B" w:rsidRDefault="003724A3">
      <w:pPr>
        <w:pStyle w:val="BodyA"/>
      </w:pPr>
      <w:r>
        <w:t>Business arising from minutes:</w:t>
      </w:r>
    </w:p>
    <w:p w:rsidR="001F3AE6" w:rsidRDefault="001F3AE6" w:rsidP="001F3AE6">
      <w:pPr>
        <w:pStyle w:val="BodyA"/>
        <w:numPr>
          <w:ilvl w:val="0"/>
          <w:numId w:val="1"/>
        </w:numPr>
      </w:pPr>
      <w:r>
        <w:t xml:space="preserve">Carpet Bowler Group moved the Bingo Machine off the stage. Thanks </w:t>
      </w:r>
    </w:p>
    <w:p w:rsidR="001F3AE6" w:rsidRDefault="00987F5E" w:rsidP="001F3AE6">
      <w:pPr>
        <w:pStyle w:val="BodyA"/>
        <w:numPr>
          <w:ilvl w:val="0"/>
          <w:numId w:val="1"/>
        </w:numPr>
      </w:pPr>
      <w:r>
        <w:t>Waiting until</w:t>
      </w:r>
      <w:r w:rsidR="001F3AE6">
        <w:t xml:space="preserve"> Denise M. is back to update bank signing </w:t>
      </w:r>
      <w:r w:rsidR="003F2FDB">
        <w:t>Authority</w:t>
      </w:r>
    </w:p>
    <w:p w:rsidR="00987F5E" w:rsidRDefault="003F2FDB" w:rsidP="00B04F9E">
      <w:pPr>
        <w:pStyle w:val="BodyA"/>
        <w:numPr>
          <w:ilvl w:val="0"/>
          <w:numId w:val="1"/>
        </w:numPr>
      </w:pPr>
      <w:r>
        <w:t>Quote for AED around $1,800.00. Tony H.  will look into trying to get a grant to pay for this.</w:t>
      </w:r>
    </w:p>
    <w:p w:rsidR="003F2FDB" w:rsidRDefault="003F2FDB" w:rsidP="00B04F9E">
      <w:pPr>
        <w:pStyle w:val="BodyA"/>
        <w:numPr>
          <w:ilvl w:val="0"/>
          <w:numId w:val="1"/>
        </w:numPr>
      </w:pPr>
      <w:r>
        <w:t xml:space="preserve">Volunteer Incentive – work in progress </w:t>
      </w:r>
    </w:p>
    <w:p w:rsidR="00FC719B" w:rsidRDefault="003F2FDB" w:rsidP="000C6578">
      <w:pPr>
        <w:pStyle w:val="BodyA"/>
        <w:numPr>
          <w:ilvl w:val="0"/>
          <w:numId w:val="1"/>
        </w:numPr>
      </w:pPr>
      <w:r>
        <w:t xml:space="preserve">Event Budget worksheet – work </w:t>
      </w:r>
      <w:r w:rsidR="000C6578">
        <w:t xml:space="preserve">in </w:t>
      </w:r>
      <w:r w:rsidR="00987F5E">
        <w:t>progress</w:t>
      </w:r>
    </w:p>
    <w:p w:rsidR="00FC719B" w:rsidRDefault="00FC719B">
      <w:pPr>
        <w:pStyle w:val="BodyA"/>
      </w:pPr>
    </w:p>
    <w:p w:rsidR="00FC719B" w:rsidRDefault="003724A3">
      <w:pPr>
        <w:pStyle w:val="BodyA"/>
      </w:pPr>
      <w:r>
        <w:t>Directors reports:</w:t>
      </w:r>
    </w:p>
    <w:p w:rsidR="00FC719B" w:rsidRDefault="00FC719B">
      <w:pPr>
        <w:pStyle w:val="BodyA"/>
      </w:pPr>
    </w:p>
    <w:p w:rsidR="00251B37" w:rsidRDefault="003724A3">
      <w:pPr>
        <w:pStyle w:val="BodyA"/>
      </w:pPr>
      <w:r>
        <w:t>President:</w:t>
      </w:r>
      <w:r w:rsidR="000C6578">
        <w:t xml:space="preserve"> </w:t>
      </w:r>
    </w:p>
    <w:p w:rsidR="001C428B" w:rsidRDefault="000C6578" w:rsidP="00251B37">
      <w:pPr>
        <w:pStyle w:val="BodyA"/>
        <w:numPr>
          <w:ilvl w:val="0"/>
          <w:numId w:val="2"/>
        </w:numPr>
      </w:pPr>
      <w:r>
        <w:t>1</w:t>
      </w:r>
      <w:r w:rsidRPr="000C6578">
        <w:rPr>
          <w:vertAlign w:val="superscript"/>
        </w:rPr>
        <w:t>st</w:t>
      </w:r>
      <w:r>
        <w:t xml:space="preserve"> Annual North Shore Family Day Winter Festival organized by the North Shuswap Chamber of Commerce was a huge success. Thanks to all who volunteered to look after the Family Games at the Centre. Jack Lewis managed to get a bed made for the Bed </w:t>
      </w:r>
      <w:r w:rsidR="00251B37">
        <w:t>Races for Anglemont. Thanks Jack and to the team participants that raced.</w:t>
      </w:r>
    </w:p>
    <w:p w:rsidR="00FC719B" w:rsidRDefault="00FC719B">
      <w:pPr>
        <w:pStyle w:val="BodyA"/>
      </w:pPr>
    </w:p>
    <w:p w:rsidR="00FC719B" w:rsidRDefault="003724A3">
      <w:pPr>
        <w:pStyle w:val="BodyA"/>
      </w:pPr>
      <w:r>
        <w:t>Treasures Report:</w:t>
      </w:r>
    </w:p>
    <w:p w:rsidR="00251B37" w:rsidRDefault="00987F5E" w:rsidP="00251B37">
      <w:pPr>
        <w:pStyle w:val="BodyA"/>
        <w:numPr>
          <w:ilvl w:val="0"/>
          <w:numId w:val="2"/>
        </w:numPr>
      </w:pPr>
      <w:r>
        <w:t>Bank Balance</w:t>
      </w:r>
      <w:r w:rsidR="00251B37">
        <w:t xml:space="preserve">: Feb 1, 2019 - </w:t>
      </w:r>
      <w:r>
        <w:t xml:space="preserve"> $29,383.81</w:t>
      </w:r>
      <w:r w:rsidR="00251B37">
        <w:t>, Feb 28, 2019 - $29,947.52</w:t>
      </w:r>
    </w:p>
    <w:p w:rsidR="001C428B" w:rsidRDefault="00251B37" w:rsidP="00251B37">
      <w:pPr>
        <w:pStyle w:val="BodyA"/>
        <w:numPr>
          <w:ilvl w:val="0"/>
          <w:numId w:val="2"/>
        </w:numPr>
      </w:pPr>
      <w:r>
        <w:t xml:space="preserve">Details of monthly income and expenses posted on the </w:t>
      </w:r>
      <w:r w:rsidR="00987F5E">
        <w:t>member’s</w:t>
      </w:r>
      <w:r>
        <w:t xml:space="preserve"> bulletin board.</w:t>
      </w:r>
    </w:p>
    <w:p w:rsidR="00FC719B" w:rsidRDefault="00FC719B">
      <w:pPr>
        <w:pStyle w:val="BodyA"/>
      </w:pPr>
    </w:p>
    <w:p w:rsidR="00FC719B" w:rsidRDefault="003724A3">
      <w:pPr>
        <w:pStyle w:val="BodyA"/>
      </w:pPr>
      <w:r>
        <w:t>Bar Manager:</w:t>
      </w:r>
    </w:p>
    <w:p w:rsidR="001C428B" w:rsidRDefault="00251B37" w:rsidP="00251B37">
      <w:pPr>
        <w:pStyle w:val="BodyA"/>
        <w:numPr>
          <w:ilvl w:val="0"/>
          <w:numId w:val="3"/>
        </w:numPr>
      </w:pPr>
      <w:r>
        <w:t xml:space="preserve">14 </w:t>
      </w:r>
      <w:r w:rsidR="00987F5E">
        <w:t>members</w:t>
      </w:r>
      <w:r>
        <w:t xml:space="preserve"> have Serve </w:t>
      </w:r>
      <w:proofErr w:type="gramStart"/>
      <w:r>
        <w:t>it</w:t>
      </w:r>
      <w:proofErr w:type="gramEnd"/>
      <w:r>
        <w:t xml:space="preserve"> Right </w:t>
      </w:r>
    </w:p>
    <w:p w:rsidR="00FC719B" w:rsidRDefault="00FC719B">
      <w:pPr>
        <w:pStyle w:val="BodyA"/>
      </w:pPr>
    </w:p>
    <w:p w:rsidR="00FC719B" w:rsidRDefault="003724A3">
      <w:pPr>
        <w:pStyle w:val="BodyA"/>
      </w:pPr>
      <w:r>
        <w:t>Membership report:</w:t>
      </w:r>
    </w:p>
    <w:p w:rsidR="00043FA1" w:rsidRDefault="00251B37" w:rsidP="00251B37">
      <w:pPr>
        <w:pStyle w:val="BodyA"/>
        <w:numPr>
          <w:ilvl w:val="0"/>
          <w:numId w:val="3"/>
        </w:numPr>
      </w:pPr>
      <w:r>
        <w:t xml:space="preserve">2019 paid </w:t>
      </w:r>
      <w:r w:rsidR="00043FA1">
        <w:t>up members:t</w:t>
      </w:r>
      <w:r>
        <w:t>125.</w:t>
      </w:r>
      <w:r w:rsidR="00043FA1">
        <w:t xml:space="preserve"> Break down - </w:t>
      </w:r>
      <w:r>
        <w:t xml:space="preserve"> </w:t>
      </w:r>
      <w:r w:rsidR="00043FA1">
        <w:t xml:space="preserve">Honorary: 3, 2018 Renewals: 77, </w:t>
      </w:r>
    </w:p>
    <w:p w:rsidR="00251B37" w:rsidRDefault="00043FA1" w:rsidP="00251B37">
      <w:pPr>
        <w:pStyle w:val="BodyA"/>
        <w:numPr>
          <w:ilvl w:val="0"/>
          <w:numId w:val="3"/>
        </w:numPr>
      </w:pPr>
      <w:r>
        <w:t>2019 New members: 45</w:t>
      </w:r>
      <w:r w:rsidR="00251B37">
        <w:t xml:space="preserve"> </w:t>
      </w:r>
    </w:p>
    <w:p w:rsidR="001C428B" w:rsidRDefault="00987F5E" w:rsidP="00043FA1">
      <w:pPr>
        <w:pStyle w:val="BodyA"/>
        <w:numPr>
          <w:ilvl w:val="0"/>
          <w:numId w:val="3"/>
        </w:numPr>
      </w:pPr>
      <w:r>
        <w:t>2018</w:t>
      </w:r>
      <w:r w:rsidR="00251B37">
        <w:t xml:space="preserve"> paid up members were 125</w:t>
      </w:r>
      <w:r w:rsidR="00043FA1">
        <w:t xml:space="preserve"> (8 moved </w:t>
      </w:r>
      <w:proofErr w:type="gramStart"/>
      <w:r w:rsidR="00043FA1">
        <w:t>away ,</w:t>
      </w:r>
      <w:proofErr w:type="gramEnd"/>
      <w:r w:rsidR="00043FA1">
        <w:t xml:space="preserve"> so potential for 38 more members in 2019)</w:t>
      </w:r>
    </w:p>
    <w:p w:rsidR="00FC719B" w:rsidRDefault="00FC719B">
      <w:pPr>
        <w:pStyle w:val="BodyA"/>
      </w:pPr>
    </w:p>
    <w:p w:rsidR="00FC719B" w:rsidRDefault="003724A3">
      <w:pPr>
        <w:pStyle w:val="BodyA"/>
      </w:pPr>
      <w:r>
        <w:t>Maintenance report:</w:t>
      </w:r>
    </w:p>
    <w:p w:rsidR="00043FA1" w:rsidRDefault="00043FA1" w:rsidP="00043FA1">
      <w:pPr>
        <w:pStyle w:val="BodyA"/>
        <w:numPr>
          <w:ilvl w:val="0"/>
          <w:numId w:val="4"/>
        </w:numPr>
      </w:pPr>
      <w:r>
        <w:t xml:space="preserve">Joe </w:t>
      </w:r>
      <w:proofErr w:type="spellStart"/>
      <w:r>
        <w:t>Lacass</w:t>
      </w:r>
      <w:r w:rsidR="00987F5E">
        <w:t>e</w:t>
      </w:r>
      <w:proofErr w:type="spellEnd"/>
      <w:r>
        <w:t xml:space="preserve"> has stepped forward to Be Maintenance Coordinator</w:t>
      </w:r>
    </w:p>
    <w:p w:rsidR="00043FA1" w:rsidRDefault="00043FA1" w:rsidP="00043FA1">
      <w:pPr>
        <w:pStyle w:val="BodyA"/>
        <w:numPr>
          <w:ilvl w:val="0"/>
          <w:numId w:val="4"/>
        </w:numPr>
      </w:pPr>
      <w:r>
        <w:t xml:space="preserve">Heat tapes in gutters above heat pump are working to keep ice from building up. Will have a temp sensor installed so that heat tapes will turn on and off when needed. This will alleviate someone from having to turn on or off manually. We </w:t>
      </w:r>
      <w:r w:rsidR="00987F5E">
        <w:t>may not need to move heat pumps</w:t>
      </w:r>
      <w:r>
        <w:t>. Will monitor.</w:t>
      </w:r>
    </w:p>
    <w:p w:rsidR="00043FA1" w:rsidRDefault="00043FA1" w:rsidP="00043FA1">
      <w:pPr>
        <w:pStyle w:val="BodyA"/>
        <w:numPr>
          <w:ilvl w:val="0"/>
          <w:numId w:val="4"/>
        </w:numPr>
      </w:pPr>
      <w:r>
        <w:t xml:space="preserve">Garbage Collection: weekly collection fee is $25.00 per month and gives us a 3 bag </w:t>
      </w:r>
      <w:proofErr w:type="gramStart"/>
      <w:r>
        <w:t>max .Over</w:t>
      </w:r>
      <w:proofErr w:type="gramEnd"/>
      <w:r>
        <w:t xml:space="preserve"> baggage charge is $3.00 per bag  Pick up is on Tuesday. </w:t>
      </w:r>
    </w:p>
    <w:p w:rsidR="00043FA1" w:rsidRDefault="00043FA1" w:rsidP="00043FA1">
      <w:pPr>
        <w:pStyle w:val="BodyA"/>
        <w:numPr>
          <w:ilvl w:val="0"/>
          <w:numId w:val="4"/>
        </w:numPr>
      </w:pPr>
      <w:r>
        <w:t xml:space="preserve">Toilet paper holder for </w:t>
      </w:r>
      <w:r w:rsidR="00987F5E">
        <w:t>lady’s</w:t>
      </w:r>
      <w:r>
        <w:t xml:space="preserve"> washroom has been purchased and will be installed. </w:t>
      </w:r>
    </w:p>
    <w:p w:rsidR="001C428B" w:rsidRDefault="00043FA1" w:rsidP="008B1065">
      <w:pPr>
        <w:pStyle w:val="BodyA"/>
        <w:numPr>
          <w:ilvl w:val="0"/>
          <w:numId w:val="4"/>
        </w:numPr>
      </w:pPr>
      <w:r>
        <w:lastRenderedPageBreak/>
        <w:t xml:space="preserve">Thermostat covers have been removed so heat can be adjusted to reflect </w:t>
      </w:r>
      <w:r w:rsidR="008B1065">
        <w:t xml:space="preserve">need. </w:t>
      </w:r>
      <w:r w:rsidR="00987F5E">
        <w:t>They will return to a preset on their own within 2 hours.</w:t>
      </w:r>
    </w:p>
    <w:p w:rsidR="00FC719B" w:rsidRDefault="00FC719B">
      <w:pPr>
        <w:pStyle w:val="BodyA"/>
      </w:pPr>
    </w:p>
    <w:p w:rsidR="00FC719B" w:rsidRDefault="003724A3">
      <w:pPr>
        <w:pStyle w:val="BodyA"/>
      </w:pPr>
      <w:r>
        <w:t>Events report:</w:t>
      </w:r>
    </w:p>
    <w:p w:rsidR="008B1065" w:rsidRDefault="008B1065" w:rsidP="008B1065">
      <w:pPr>
        <w:pStyle w:val="BodyA"/>
        <w:numPr>
          <w:ilvl w:val="0"/>
          <w:numId w:val="5"/>
        </w:numPr>
      </w:pPr>
      <w:r>
        <w:t xml:space="preserve">March 15, 2019 - St Patties Supper and Dance - organized  </w:t>
      </w:r>
    </w:p>
    <w:p w:rsidR="008B1065" w:rsidRDefault="008B1065" w:rsidP="008B1065">
      <w:pPr>
        <w:pStyle w:val="BodyA"/>
        <w:numPr>
          <w:ilvl w:val="0"/>
          <w:numId w:val="5"/>
        </w:numPr>
      </w:pPr>
      <w:r>
        <w:t xml:space="preserve">April 12, 2019 - Centre Cleanup </w:t>
      </w:r>
      <w:r>
        <w:t xml:space="preserve">9am -12 pm </w:t>
      </w:r>
      <w:r w:rsidR="00987F5E">
        <w:t>with a lunch provided by C</w:t>
      </w:r>
      <w:r>
        <w:t xml:space="preserve">entre to follow </w:t>
      </w:r>
    </w:p>
    <w:p w:rsidR="008B1065" w:rsidRDefault="008B1065" w:rsidP="008B1065">
      <w:pPr>
        <w:pStyle w:val="BodyA"/>
        <w:numPr>
          <w:ilvl w:val="0"/>
          <w:numId w:val="5"/>
        </w:numPr>
      </w:pPr>
      <w:r>
        <w:t xml:space="preserve">May 12, </w:t>
      </w:r>
      <w:r w:rsidR="00987F5E">
        <w:t>2019</w:t>
      </w:r>
      <w:r>
        <w:t xml:space="preserve"> </w:t>
      </w:r>
      <w:r w:rsidR="00987F5E">
        <w:t>–</w:t>
      </w:r>
      <w:r>
        <w:t xml:space="preserve"> </w:t>
      </w:r>
      <w:r w:rsidR="00987F5E">
        <w:t>Mother’s Day</w:t>
      </w:r>
      <w:r>
        <w:t xml:space="preserve"> Tea  </w:t>
      </w:r>
    </w:p>
    <w:p w:rsidR="008B1065" w:rsidRDefault="008B1065" w:rsidP="008B1065">
      <w:pPr>
        <w:pStyle w:val="BodyA"/>
        <w:numPr>
          <w:ilvl w:val="0"/>
          <w:numId w:val="5"/>
        </w:numPr>
      </w:pPr>
      <w:r>
        <w:t xml:space="preserve">June 8,2019 -  Junk in the Trunk Sale in conjunction with monthly Breakfast </w:t>
      </w:r>
    </w:p>
    <w:p w:rsidR="008B1065" w:rsidRDefault="008B1065" w:rsidP="008B1065">
      <w:pPr>
        <w:pStyle w:val="BodyA"/>
        <w:numPr>
          <w:ilvl w:val="0"/>
          <w:numId w:val="5"/>
        </w:numPr>
      </w:pPr>
      <w:r>
        <w:t xml:space="preserve">July 1, 2019 -  July 1 Celebrations – time </w:t>
      </w:r>
      <w:r w:rsidR="00987F5E">
        <w:t xml:space="preserve">to be determined </w:t>
      </w:r>
      <w:r>
        <w:t xml:space="preserve">- Band has been Booked </w:t>
      </w:r>
    </w:p>
    <w:p w:rsidR="001C428B" w:rsidRDefault="008B1065" w:rsidP="008B1065">
      <w:pPr>
        <w:pStyle w:val="BodyA"/>
        <w:numPr>
          <w:ilvl w:val="0"/>
          <w:numId w:val="5"/>
        </w:numPr>
      </w:pPr>
      <w:r>
        <w:t>Centre has been slotted in for running two hands at the Li</w:t>
      </w:r>
      <w:r w:rsidR="00987F5E">
        <w:t>ons Club Father’s Day</w:t>
      </w:r>
      <w:r>
        <w:t xml:space="preserve"> Poker Run.</w:t>
      </w:r>
    </w:p>
    <w:p w:rsidR="00FC719B" w:rsidRDefault="00FC719B">
      <w:pPr>
        <w:pStyle w:val="BodyA"/>
      </w:pPr>
    </w:p>
    <w:p w:rsidR="00FC719B" w:rsidRDefault="003724A3">
      <w:pPr>
        <w:pStyle w:val="BodyA"/>
      </w:pPr>
      <w:r>
        <w:t>Advertising report:</w:t>
      </w:r>
    </w:p>
    <w:p w:rsidR="008B1065" w:rsidRDefault="008B1065" w:rsidP="008B1065">
      <w:pPr>
        <w:pStyle w:val="BodyA"/>
        <w:numPr>
          <w:ilvl w:val="0"/>
          <w:numId w:val="6"/>
        </w:numPr>
      </w:pPr>
      <w:r>
        <w:t xml:space="preserve">All information is correct in the kicker. </w:t>
      </w:r>
    </w:p>
    <w:p w:rsidR="008B1065" w:rsidRDefault="008B1065" w:rsidP="008B1065">
      <w:pPr>
        <w:pStyle w:val="BodyA"/>
        <w:numPr>
          <w:ilvl w:val="0"/>
          <w:numId w:val="6"/>
        </w:numPr>
      </w:pPr>
      <w:r>
        <w:t xml:space="preserve">Working on a </w:t>
      </w:r>
      <w:r w:rsidR="00B05C90">
        <w:t>Facebook</w:t>
      </w:r>
      <w:r>
        <w:t xml:space="preserve"> page for </w:t>
      </w:r>
      <w:r w:rsidR="00B05C90">
        <w:t>Centre</w:t>
      </w:r>
      <w:r>
        <w:t xml:space="preserve"> </w:t>
      </w:r>
      <w:r w:rsidR="00987F5E">
        <w:t>please like and hit</w:t>
      </w:r>
      <w:r w:rsidR="00B05C90">
        <w:t xml:space="preserve"> the share button. This is just one more way to communicate in our community. </w:t>
      </w:r>
    </w:p>
    <w:p w:rsidR="008B1065" w:rsidRDefault="008B1065" w:rsidP="008B1065">
      <w:pPr>
        <w:pStyle w:val="BodyA"/>
        <w:numPr>
          <w:ilvl w:val="0"/>
          <w:numId w:val="6"/>
        </w:numPr>
      </w:pPr>
      <w:r>
        <w:t xml:space="preserve">Webpage is up to date </w:t>
      </w:r>
      <w:r w:rsidR="00B05C90">
        <w:t>please look at the calendar to see what’s coming up at the Centre.</w:t>
      </w:r>
    </w:p>
    <w:p w:rsidR="001C428B" w:rsidRDefault="008B1065" w:rsidP="008B1065">
      <w:pPr>
        <w:pStyle w:val="BodyA"/>
        <w:numPr>
          <w:ilvl w:val="0"/>
          <w:numId w:val="6"/>
        </w:numPr>
      </w:pPr>
      <w:r>
        <w:t>Smile cards are sent at the request of members.</w:t>
      </w:r>
    </w:p>
    <w:p w:rsidR="00FC719B" w:rsidRDefault="00FC719B">
      <w:pPr>
        <w:pStyle w:val="BodyA"/>
      </w:pPr>
    </w:p>
    <w:p w:rsidR="00FC719B" w:rsidRDefault="003724A3">
      <w:pPr>
        <w:pStyle w:val="BodyA"/>
      </w:pPr>
      <w:r>
        <w:t xml:space="preserve">Grant report: </w:t>
      </w:r>
    </w:p>
    <w:p w:rsidR="001C428B" w:rsidRDefault="008B1065" w:rsidP="00C83802">
      <w:pPr>
        <w:pStyle w:val="BodyA"/>
        <w:numPr>
          <w:ilvl w:val="0"/>
          <w:numId w:val="7"/>
        </w:numPr>
      </w:pPr>
      <w:r>
        <w:t xml:space="preserve">Received $650.00 grant for Canada Day Celebrations </w:t>
      </w:r>
      <w:r w:rsidR="00C83802">
        <w:t xml:space="preserve">from Heritage Canada </w:t>
      </w:r>
    </w:p>
    <w:p w:rsidR="00FC719B" w:rsidRDefault="00FC719B">
      <w:pPr>
        <w:pStyle w:val="BodyA"/>
      </w:pPr>
    </w:p>
    <w:p w:rsidR="00FC719B" w:rsidRDefault="003724A3">
      <w:pPr>
        <w:pStyle w:val="BodyA"/>
      </w:pPr>
      <w:r>
        <w:t>Director at large:</w:t>
      </w:r>
    </w:p>
    <w:p w:rsidR="001C428B" w:rsidRDefault="00B05C90" w:rsidP="00C83802">
      <w:pPr>
        <w:pStyle w:val="BodyA"/>
        <w:numPr>
          <w:ilvl w:val="0"/>
          <w:numId w:val="7"/>
        </w:numPr>
      </w:pPr>
      <w:r>
        <w:t xml:space="preserve">Starting to work on </w:t>
      </w:r>
      <w:proofErr w:type="gramStart"/>
      <w:r>
        <w:t>a</w:t>
      </w:r>
      <w:proofErr w:type="gramEnd"/>
      <w:r>
        <w:t xml:space="preserve"> events binder that will have a monthly break down of events with all the necessary information required for some to use as a reference to organize the event. </w:t>
      </w:r>
    </w:p>
    <w:p w:rsidR="00FC719B" w:rsidRDefault="00FC719B">
      <w:pPr>
        <w:pStyle w:val="BodyA"/>
      </w:pPr>
    </w:p>
    <w:p w:rsidR="00FC719B" w:rsidRDefault="003724A3">
      <w:pPr>
        <w:pStyle w:val="BodyA"/>
      </w:pPr>
      <w:r>
        <w:t xml:space="preserve">New business: </w:t>
      </w:r>
    </w:p>
    <w:p w:rsidR="00C83802" w:rsidRDefault="00C83802" w:rsidP="00C83802">
      <w:pPr>
        <w:pStyle w:val="BodyA"/>
        <w:numPr>
          <w:ilvl w:val="0"/>
          <w:numId w:val="7"/>
        </w:numPr>
      </w:pPr>
      <w:r>
        <w:t xml:space="preserve">New Canada Flag will be purchased after April 1, 2019 so cost can be covered by Canada Day Grant funds. </w:t>
      </w:r>
    </w:p>
    <w:p w:rsidR="00C83802" w:rsidRDefault="00C83802" w:rsidP="00C83802">
      <w:pPr>
        <w:pStyle w:val="BodyA"/>
        <w:numPr>
          <w:ilvl w:val="0"/>
          <w:numId w:val="7"/>
        </w:numPr>
      </w:pPr>
      <w:r>
        <w:t xml:space="preserve">Jim </w:t>
      </w:r>
      <w:proofErr w:type="spellStart"/>
      <w:r>
        <w:t>Dingeldein</w:t>
      </w:r>
      <w:proofErr w:type="spellEnd"/>
      <w:r>
        <w:t xml:space="preserve"> (President) will be attending a meeting with Jay Simpson, the Area F Rep on behalf of the </w:t>
      </w:r>
      <w:proofErr w:type="spellStart"/>
      <w:r>
        <w:t>centre</w:t>
      </w:r>
      <w:proofErr w:type="spellEnd"/>
      <w:r>
        <w:t xml:space="preserve"> </w:t>
      </w:r>
    </w:p>
    <w:p w:rsidR="00C83802" w:rsidRDefault="00C83802" w:rsidP="00C83802">
      <w:pPr>
        <w:pStyle w:val="BodyA"/>
        <w:numPr>
          <w:ilvl w:val="0"/>
          <w:numId w:val="7"/>
        </w:numPr>
      </w:pPr>
      <w:r>
        <w:t>Blair S. is working on having a guest speaker for the April 9, 2019 AGM</w:t>
      </w:r>
    </w:p>
    <w:p w:rsidR="00C83802" w:rsidRDefault="00C83802" w:rsidP="00C83802">
      <w:pPr>
        <w:pStyle w:val="BodyA"/>
        <w:numPr>
          <w:ilvl w:val="0"/>
          <w:numId w:val="7"/>
        </w:numPr>
      </w:pPr>
      <w:r>
        <w:t>Executive is working on setting up Volunteer Sub Committee</w:t>
      </w:r>
      <w:r w:rsidR="00B05C90">
        <w:t xml:space="preserve">s. See signup sheets at the Centre. You will now be able to pick a volunteer category that that interest you. We have categories like Centre maintenance, Kitchen, Setup and sound room, Take down and clean up, Entertainment, Decorating, Snow removal.  So please look for the signup sheets and add your name. </w:t>
      </w:r>
    </w:p>
    <w:p w:rsidR="00C83802" w:rsidRDefault="00C83802" w:rsidP="00C83802">
      <w:pPr>
        <w:pStyle w:val="BodyA"/>
        <w:numPr>
          <w:ilvl w:val="0"/>
          <w:numId w:val="7"/>
        </w:numPr>
      </w:pPr>
      <w:r>
        <w:t xml:space="preserve">Executive is working on </w:t>
      </w:r>
      <w:proofErr w:type="gramStart"/>
      <w:r>
        <w:t>a</w:t>
      </w:r>
      <w:proofErr w:type="gramEnd"/>
      <w:r>
        <w:t xml:space="preserve"> Events Budget Form </w:t>
      </w:r>
    </w:p>
    <w:p w:rsidR="00C83802" w:rsidRDefault="00C83802" w:rsidP="00C83802">
      <w:pPr>
        <w:pStyle w:val="BodyA"/>
        <w:numPr>
          <w:ilvl w:val="0"/>
          <w:numId w:val="7"/>
        </w:numPr>
      </w:pPr>
      <w:r>
        <w:t xml:space="preserve">Pool Club is working on purchasing a second pool table for the hall. </w:t>
      </w:r>
    </w:p>
    <w:p w:rsidR="00C83802" w:rsidRDefault="00B05C90" w:rsidP="00C83802">
      <w:pPr>
        <w:pStyle w:val="BodyA"/>
        <w:numPr>
          <w:ilvl w:val="0"/>
          <w:numId w:val="7"/>
        </w:numPr>
      </w:pPr>
      <w:r>
        <w:t>Pig &amp; Whistle</w:t>
      </w:r>
      <w:r w:rsidR="00C83802">
        <w:t xml:space="preserve"> reported a meeting </w:t>
      </w:r>
      <w:r w:rsidR="00435D76">
        <w:t>for volun</w:t>
      </w:r>
      <w:r>
        <w:t>teers will be March 25 at 10 am</w:t>
      </w:r>
      <w:r w:rsidR="00435D76">
        <w:t xml:space="preserve">. </w:t>
      </w:r>
      <w:r>
        <w:t xml:space="preserve">They are in need of a kitchen coordinator. Talk to Anne Chow if you’re interested. </w:t>
      </w:r>
    </w:p>
    <w:p w:rsidR="001C428B" w:rsidRDefault="00C83802" w:rsidP="00435D76">
      <w:pPr>
        <w:pStyle w:val="BodyA"/>
        <w:numPr>
          <w:ilvl w:val="0"/>
          <w:numId w:val="7"/>
        </w:numPr>
      </w:pPr>
      <w:r>
        <w:t xml:space="preserve">Janitor is on holidays from March 1 – March </w:t>
      </w:r>
      <w:r w:rsidR="004F7993">
        <w:t>17, 2019.</w:t>
      </w:r>
    </w:p>
    <w:p w:rsidR="001C428B" w:rsidRDefault="001C428B">
      <w:pPr>
        <w:pStyle w:val="BodyA"/>
      </w:pPr>
    </w:p>
    <w:p w:rsidR="001C428B" w:rsidRDefault="001C428B">
      <w:pPr>
        <w:pStyle w:val="BodyA"/>
      </w:pPr>
    </w:p>
    <w:p w:rsidR="00FC719B" w:rsidRDefault="00FC719B">
      <w:pPr>
        <w:pStyle w:val="BodyA"/>
      </w:pPr>
    </w:p>
    <w:p w:rsidR="00FC719B" w:rsidRDefault="00FC719B">
      <w:pPr>
        <w:pStyle w:val="BodyA"/>
      </w:pPr>
    </w:p>
    <w:p w:rsidR="00FC719B" w:rsidRDefault="004F7993">
      <w:pPr>
        <w:pStyle w:val="BodyA"/>
      </w:pPr>
      <w:r>
        <w:t>Next meeting</w:t>
      </w:r>
      <w:r w:rsidR="00435D76">
        <w:t>: AGM April 9, 2019 at 2:30</w:t>
      </w:r>
      <w:r w:rsidR="003724A3">
        <w:t>.</w:t>
      </w:r>
      <w:r>
        <w:t xml:space="preserve"> We will have a guest speaker for this meeting. More info to come on topic and guests name. </w:t>
      </w:r>
    </w:p>
    <w:p w:rsidR="004F7993" w:rsidRDefault="004F7993">
      <w:pPr>
        <w:pStyle w:val="BodyA"/>
      </w:pPr>
    </w:p>
    <w:p w:rsidR="00FC719B" w:rsidRDefault="00FC719B">
      <w:pPr>
        <w:pStyle w:val="BodyA"/>
      </w:pPr>
    </w:p>
    <w:p w:rsidR="00FC719B" w:rsidRDefault="003724A3">
      <w:pPr>
        <w:pStyle w:val="BodyA"/>
      </w:pPr>
      <w:r>
        <w:t>Meeting adjourned:</w:t>
      </w:r>
      <w:r w:rsidR="00435D76">
        <w:t xml:space="preserve">   3:32 Pm</w:t>
      </w:r>
    </w:p>
    <w:p w:rsidR="00FC719B" w:rsidRDefault="00FC719B">
      <w:pPr>
        <w:pStyle w:val="BodyA"/>
      </w:pPr>
    </w:p>
    <w:p w:rsidR="00FC719B" w:rsidRDefault="00FC719B">
      <w:pPr>
        <w:pStyle w:val="BodyA"/>
      </w:pPr>
    </w:p>
    <w:p w:rsidR="00FC719B" w:rsidRDefault="00FC719B">
      <w:pPr>
        <w:pStyle w:val="BodyA"/>
      </w:pPr>
    </w:p>
    <w:p w:rsidR="00FC719B" w:rsidRDefault="00FC719B">
      <w:pPr>
        <w:pStyle w:val="BodyA"/>
      </w:pPr>
    </w:p>
    <w:p w:rsidR="00FC719B" w:rsidRDefault="00FC719B">
      <w:pPr>
        <w:pStyle w:val="BodyA"/>
      </w:pPr>
    </w:p>
    <w:p w:rsidR="00FC719B" w:rsidRDefault="00FC719B">
      <w:pPr>
        <w:pStyle w:val="BodyA"/>
      </w:pPr>
    </w:p>
    <w:p w:rsidR="00FC719B" w:rsidRDefault="00FC719B">
      <w:pPr>
        <w:pStyle w:val="BodyA"/>
      </w:pPr>
    </w:p>
    <w:p w:rsidR="00FC719B" w:rsidRDefault="00FC719B">
      <w:pPr>
        <w:pStyle w:val="BodyA"/>
      </w:pPr>
    </w:p>
    <w:p w:rsidR="00FC719B" w:rsidRDefault="00FC719B">
      <w:pPr>
        <w:pStyle w:val="BodyA"/>
      </w:pPr>
    </w:p>
    <w:p w:rsidR="00FC719B" w:rsidRDefault="003724A3">
      <w:pPr>
        <w:pStyle w:val="BodyA"/>
      </w:pPr>
      <w:r>
        <w:t xml:space="preserve"> </w:t>
      </w:r>
    </w:p>
    <w:sectPr w:rsidR="00FC719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9C" w:rsidRDefault="00670C9C">
      <w:r>
        <w:separator/>
      </w:r>
    </w:p>
  </w:endnote>
  <w:endnote w:type="continuationSeparator" w:id="0">
    <w:p w:rsidR="00670C9C" w:rsidRDefault="0067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9B" w:rsidRDefault="00FC719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9C" w:rsidRDefault="00670C9C">
      <w:r>
        <w:separator/>
      </w:r>
    </w:p>
  </w:footnote>
  <w:footnote w:type="continuationSeparator" w:id="0">
    <w:p w:rsidR="00670C9C" w:rsidRDefault="00670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9B" w:rsidRDefault="00FC719B">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5CB"/>
    <w:multiLevelType w:val="hybridMultilevel"/>
    <w:tmpl w:val="09B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C31BC"/>
    <w:multiLevelType w:val="hybridMultilevel"/>
    <w:tmpl w:val="8C1A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76D47"/>
    <w:multiLevelType w:val="hybridMultilevel"/>
    <w:tmpl w:val="6B4236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1C12B90"/>
    <w:multiLevelType w:val="hybridMultilevel"/>
    <w:tmpl w:val="A2D0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24A38"/>
    <w:multiLevelType w:val="hybridMultilevel"/>
    <w:tmpl w:val="7E8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D6105"/>
    <w:multiLevelType w:val="hybridMultilevel"/>
    <w:tmpl w:val="A01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F0BB8"/>
    <w:multiLevelType w:val="hybridMultilevel"/>
    <w:tmpl w:val="6356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9B"/>
    <w:rsid w:val="00004CE9"/>
    <w:rsid w:val="00043FA1"/>
    <w:rsid w:val="000C6578"/>
    <w:rsid w:val="00143725"/>
    <w:rsid w:val="001C428B"/>
    <w:rsid w:val="001F3AE6"/>
    <w:rsid w:val="00251B37"/>
    <w:rsid w:val="003724A3"/>
    <w:rsid w:val="003F2FDB"/>
    <w:rsid w:val="003F6AD6"/>
    <w:rsid w:val="00435D76"/>
    <w:rsid w:val="00447E09"/>
    <w:rsid w:val="004653A3"/>
    <w:rsid w:val="004D5863"/>
    <w:rsid w:val="004F7993"/>
    <w:rsid w:val="005449D4"/>
    <w:rsid w:val="00560D02"/>
    <w:rsid w:val="00670C9C"/>
    <w:rsid w:val="007157EE"/>
    <w:rsid w:val="00834C39"/>
    <w:rsid w:val="008B1065"/>
    <w:rsid w:val="008E2298"/>
    <w:rsid w:val="00987F5E"/>
    <w:rsid w:val="00B05C90"/>
    <w:rsid w:val="00BB6C07"/>
    <w:rsid w:val="00BD5E3A"/>
    <w:rsid w:val="00C83802"/>
    <w:rsid w:val="00D13757"/>
    <w:rsid w:val="00FC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LCC General Meeting Minutes March 12 2019</Template>
  <TotalTime>1128</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2019-03-13T22:33:00Z</dcterms:created>
  <dcterms:modified xsi:type="dcterms:W3CDTF">2019-03-15T16:20:00Z</dcterms:modified>
</cp:coreProperties>
</file>