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19B" w:rsidRDefault="003724A3">
      <w:pPr>
        <w:pStyle w:val="BodyA"/>
      </w:pPr>
      <w:r>
        <w:rPr>
          <w:sz w:val="28"/>
          <w:szCs w:val="28"/>
        </w:rPr>
        <w:t xml:space="preserve">Lakeview Community Centre </w:t>
      </w:r>
      <w:r w:rsidR="004653A3">
        <w:rPr>
          <w:sz w:val="28"/>
          <w:szCs w:val="28"/>
        </w:rPr>
        <w:t>General Meeting Minutes</w:t>
      </w:r>
      <w:r w:rsidR="0071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                 </w:t>
      </w:r>
      <w:r w:rsidR="003F2FDB">
        <w:t xml:space="preserve">Date: </w:t>
      </w:r>
      <w:r w:rsidR="00DA29B9">
        <w:t>April 9th</w:t>
      </w:r>
      <w:r w:rsidR="004653A3">
        <w:t>, 2019</w:t>
      </w:r>
    </w:p>
    <w:p w:rsidR="00FC719B" w:rsidRDefault="00FC719B">
      <w:pPr>
        <w:pStyle w:val="BodyA"/>
      </w:pPr>
    </w:p>
    <w:p w:rsidR="00FC719B" w:rsidRDefault="00BB6C07">
      <w:pPr>
        <w:pStyle w:val="BodyA"/>
      </w:pPr>
      <w:r>
        <w:t>Call to order:</w:t>
      </w:r>
      <w:r w:rsidR="001C428B">
        <w:t xml:space="preserve">  </w:t>
      </w:r>
      <w:r w:rsidR="004653A3">
        <w:t>2:30 pm</w:t>
      </w:r>
    </w:p>
    <w:p w:rsidR="00FC719B" w:rsidRDefault="00FC719B">
      <w:pPr>
        <w:pStyle w:val="BodyA"/>
      </w:pPr>
    </w:p>
    <w:p w:rsidR="00FC719B" w:rsidRDefault="00353642" w:rsidP="00353642">
      <w:pPr>
        <w:pStyle w:val="BodyA"/>
      </w:pPr>
      <w:r>
        <w:t xml:space="preserve"> 8 members attended the meeting </w:t>
      </w:r>
      <w:r w:rsidR="00054948">
        <w:t>plus 6 executive</w:t>
      </w:r>
    </w:p>
    <w:p w:rsidR="00FC719B" w:rsidRDefault="00FC719B">
      <w:pPr>
        <w:pStyle w:val="BodyA"/>
      </w:pPr>
    </w:p>
    <w:p w:rsidR="00353642" w:rsidRDefault="00353642">
      <w:pPr>
        <w:pStyle w:val="BodyA"/>
      </w:pPr>
    </w:p>
    <w:p w:rsidR="00353642" w:rsidRDefault="00353642">
      <w:pPr>
        <w:pStyle w:val="BodyA"/>
      </w:pPr>
      <w:r>
        <w:t xml:space="preserve">Thank you to Blair </w:t>
      </w:r>
      <w:proofErr w:type="spellStart"/>
      <w:r w:rsidR="00CF3AD7">
        <w:t>Scanton</w:t>
      </w:r>
      <w:proofErr w:type="spellEnd"/>
      <w:r w:rsidR="00CF3AD7">
        <w:t xml:space="preserve"> </w:t>
      </w:r>
      <w:r>
        <w:t xml:space="preserve">for organizing a presentation by Cathy </w:t>
      </w:r>
      <w:proofErr w:type="spellStart"/>
      <w:r>
        <w:t>Semchuck</w:t>
      </w:r>
      <w:proofErr w:type="spellEnd"/>
      <w:r>
        <w:t xml:space="preserve">. She is the Emergency Program Facilitator </w:t>
      </w:r>
      <w:r w:rsidR="00CF3AD7">
        <w:t>for</w:t>
      </w:r>
      <w:r>
        <w:t xml:space="preserve"> the CSRD</w:t>
      </w:r>
      <w:r>
        <w:t xml:space="preserve">. </w:t>
      </w:r>
    </w:p>
    <w:p w:rsidR="00353642" w:rsidRDefault="00CF3AD7">
      <w:pPr>
        <w:pStyle w:val="BodyA"/>
      </w:pPr>
      <w:r>
        <w:t>Her</w:t>
      </w:r>
      <w:r w:rsidR="00353642">
        <w:t xml:space="preserve"> presentation was very informative</w:t>
      </w:r>
      <w:r w:rsidR="00054948">
        <w:t>,</w:t>
      </w:r>
      <w:r w:rsidR="00353642">
        <w:t xml:space="preserve"> describing the processes that are now in place if disaster hits in our region. Many areas have taken the next steps of having volunteer neighborhood coordinators in place</w:t>
      </w:r>
      <w:r w:rsidR="00963E7F">
        <w:t xml:space="preserve"> to be the contact between their</w:t>
      </w:r>
      <w:r w:rsidR="00054948">
        <w:t xml:space="preserve"> area and the CSRD</w:t>
      </w:r>
      <w:r w:rsidR="00054948">
        <w:t xml:space="preserve"> Emergency Program </w:t>
      </w:r>
      <w:r w:rsidR="00353642">
        <w:t xml:space="preserve">during a time of disaster.  St Ives has been using this process for many years. There are no coordinators </w:t>
      </w:r>
      <w:r w:rsidR="00963E7F">
        <w:t xml:space="preserve">with the CSRD </w:t>
      </w:r>
      <w:r w:rsidR="00353642">
        <w:t xml:space="preserve">in place in the Anglemont </w:t>
      </w:r>
      <w:r w:rsidR="00F270D3">
        <w:t xml:space="preserve">or Magna </w:t>
      </w:r>
      <w:r w:rsidR="00963E7F">
        <w:t xml:space="preserve">bay areas at this time. </w:t>
      </w:r>
      <w:r w:rsidR="00F270D3">
        <w:t xml:space="preserve"> Questions to ask yourself: Do you have enough water, Meds, Food, or Gas to survive for 72 hrs. at a minimum.</w:t>
      </w:r>
      <w:r>
        <w:t xml:space="preserve"> Do you have a </w:t>
      </w:r>
      <w:proofErr w:type="spellStart"/>
      <w:r>
        <w:t>To</w:t>
      </w:r>
      <w:r w:rsidR="00F270D3">
        <w:t>Go</w:t>
      </w:r>
      <w:proofErr w:type="spellEnd"/>
      <w:r w:rsidR="00F270D3">
        <w:t xml:space="preserve"> Kit to grab at a moment’s notice with critical information about Doctors name and number, Insurance info, Banking info, Birth certificates </w:t>
      </w:r>
      <w:r w:rsidR="00963E7F">
        <w:t>etc.?</w:t>
      </w:r>
      <w:r w:rsidR="00F270D3">
        <w:t xml:space="preserve"> Do you have </w:t>
      </w:r>
      <w:r w:rsidR="00963E7F">
        <w:t>an</w:t>
      </w:r>
      <w:r w:rsidR="00F270D3">
        <w:t xml:space="preserve"> emergency contact list in place, </w:t>
      </w:r>
      <w:r w:rsidR="00963E7F">
        <w:t xml:space="preserve">do </w:t>
      </w:r>
      <w:r w:rsidR="00054948">
        <w:t xml:space="preserve">you have </w:t>
      </w:r>
      <w:r w:rsidR="00F270D3">
        <w:t xml:space="preserve">a place to meet if you should </w:t>
      </w:r>
      <w:r w:rsidR="00963E7F">
        <w:t xml:space="preserve">become </w:t>
      </w:r>
      <w:r w:rsidR="00F270D3">
        <w:t>separate</w:t>
      </w:r>
      <w:r w:rsidR="00963E7F">
        <w:t>d</w:t>
      </w:r>
      <w:r w:rsidR="00F270D3">
        <w:t xml:space="preserve"> from </w:t>
      </w:r>
      <w:r w:rsidR="00BD4530">
        <w:t>your family</w:t>
      </w:r>
      <w:r w:rsidR="00963E7F">
        <w:t>?</w:t>
      </w:r>
      <w:r w:rsidR="00F270D3">
        <w:t xml:space="preserve"> </w:t>
      </w:r>
      <w:r>
        <w:t xml:space="preserve">If you say no to most of these questions, then you are not prepared and are putting yourself and family at risk. </w:t>
      </w:r>
    </w:p>
    <w:p w:rsidR="00CF3AD7" w:rsidRDefault="00BD4530">
      <w:pPr>
        <w:pStyle w:val="BodyA"/>
      </w:pPr>
      <w:r>
        <w:t>The</w:t>
      </w:r>
      <w:r w:rsidR="00CF3AD7">
        <w:t xml:space="preserve"> 8 members that attended the meeting saw the presentation and most of them agreed that we need to </w:t>
      </w:r>
      <w:r w:rsidR="00963E7F">
        <w:t>do something to prepa</w:t>
      </w:r>
      <w:r>
        <w:t>re our</w:t>
      </w:r>
      <w:r w:rsidR="00CF3AD7">
        <w:t xml:space="preserve"> neighborhood. </w:t>
      </w:r>
      <w:r>
        <w:t xml:space="preserve">I would like to suggest we should have Cathy </w:t>
      </w:r>
      <w:proofErr w:type="spellStart"/>
      <w:r>
        <w:t>Semchuck</w:t>
      </w:r>
      <w:proofErr w:type="spellEnd"/>
      <w:r>
        <w:t xml:space="preserve"> return and give the presentation agai</w:t>
      </w:r>
      <w:r>
        <w:t>n expecting a better turn out. I</w:t>
      </w:r>
      <w:r w:rsidR="00CF3AD7">
        <w:t xml:space="preserve"> look forward to feed back as to interest in following </w:t>
      </w:r>
      <w:r w:rsidR="00963E7F">
        <w:t>up with another presentation with</w:t>
      </w:r>
      <w:r w:rsidR="00CF3AD7">
        <w:t xml:space="preserve"> better attendance at the presentation. </w:t>
      </w:r>
    </w:p>
    <w:p w:rsidR="00963E7F" w:rsidRDefault="00963E7F">
      <w:pPr>
        <w:pStyle w:val="BodyA"/>
      </w:pPr>
    </w:p>
    <w:p w:rsidR="00FC719B" w:rsidRDefault="003724A3">
      <w:pPr>
        <w:pStyle w:val="BodyA"/>
      </w:pPr>
      <w:r>
        <w:t>Directors reports:</w:t>
      </w:r>
    </w:p>
    <w:p w:rsidR="00FC719B" w:rsidRDefault="00FC719B">
      <w:pPr>
        <w:pStyle w:val="BodyA"/>
      </w:pPr>
    </w:p>
    <w:p w:rsidR="00251B37" w:rsidRDefault="003724A3">
      <w:pPr>
        <w:pStyle w:val="BodyA"/>
      </w:pPr>
      <w:r>
        <w:t>President:</w:t>
      </w:r>
      <w:r w:rsidR="000C6578">
        <w:t xml:space="preserve"> </w:t>
      </w:r>
    </w:p>
    <w:p w:rsidR="001C428B" w:rsidRDefault="00BD4530" w:rsidP="005A3C07">
      <w:pPr>
        <w:pStyle w:val="BodyA"/>
        <w:numPr>
          <w:ilvl w:val="0"/>
          <w:numId w:val="8"/>
        </w:numPr>
      </w:pPr>
      <w:r>
        <w:t>Want</w:t>
      </w:r>
      <w:r w:rsidR="00D56258">
        <w:t xml:space="preserve"> to thank Dolores Beck for years of volunteering.  </w:t>
      </w:r>
      <w:r w:rsidR="005A3C07">
        <w:t xml:space="preserve">She has stepped down as events </w:t>
      </w:r>
      <w:r>
        <w:t>Directo</w:t>
      </w:r>
      <w:r w:rsidR="005A3C07">
        <w:t xml:space="preserve">r. We are looking for someone to fill the role. </w:t>
      </w:r>
    </w:p>
    <w:p w:rsidR="005A3C07" w:rsidRDefault="005A3C07" w:rsidP="005A3C07">
      <w:pPr>
        <w:pStyle w:val="BodyA"/>
        <w:numPr>
          <w:ilvl w:val="1"/>
          <w:numId w:val="8"/>
        </w:numPr>
      </w:pPr>
      <w:r>
        <w:t>Dolores will continue to look after the sunshine cards.</w:t>
      </w:r>
    </w:p>
    <w:p w:rsidR="005A3C07" w:rsidRDefault="005A3C07" w:rsidP="005A3C07">
      <w:pPr>
        <w:pStyle w:val="BodyA"/>
        <w:numPr>
          <w:ilvl w:val="0"/>
          <w:numId w:val="8"/>
        </w:numPr>
      </w:pPr>
      <w:r>
        <w:t xml:space="preserve">We continue to work to get members to sign up for the volunteer lists.  Remember the more that sign up the less we have to call on you. </w:t>
      </w:r>
    </w:p>
    <w:p w:rsidR="006224E3" w:rsidRDefault="006224E3" w:rsidP="005A3C07">
      <w:pPr>
        <w:pStyle w:val="BodyA"/>
        <w:numPr>
          <w:ilvl w:val="0"/>
          <w:numId w:val="8"/>
        </w:numPr>
      </w:pPr>
      <w:r>
        <w:t>Hall and yard clean up on Friday. Lunch provided</w:t>
      </w:r>
      <w:r w:rsidR="009F30B8">
        <w:t>.</w:t>
      </w:r>
    </w:p>
    <w:p w:rsidR="009F30B8" w:rsidRDefault="00963E7F" w:rsidP="005A3C07">
      <w:pPr>
        <w:pStyle w:val="BodyA"/>
        <w:numPr>
          <w:ilvl w:val="0"/>
          <w:numId w:val="8"/>
        </w:numPr>
      </w:pPr>
      <w:r>
        <w:t xml:space="preserve">We still need </w:t>
      </w:r>
      <w:r w:rsidR="009F30B8">
        <w:t xml:space="preserve">a </w:t>
      </w:r>
      <w:r w:rsidR="00BD4530">
        <w:rPr>
          <w:b/>
        </w:rPr>
        <w:t>Secretary.</w:t>
      </w:r>
      <w:r w:rsidR="009F30B8">
        <w:t xml:space="preserve"> </w:t>
      </w:r>
    </w:p>
    <w:p w:rsidR="00963E7F" w:rsidRDefault="00963E7F" w:rsidP="005A3C07">
      <w:pPr>
        <w:pStyle w:val="BodyA"/>
        <w:numPr>
          <w:ilvl w:val="0"/>
          <w:numId w:val="8"/>
        </w:numPr>
      </w:pPr>
      <w:r>
        <w:t>Thank you to Tony Hudson for taking on the 1</w:t>
      </w:r>
      <w:r w:rsidRPr="00963E7F">
        <w:rPr>
          <w:vertAlign w:val="superscript"/>
        </w:rPr>
        <w:t>st</w:t>
      </w:r>
      <w:r>
        <w:t xml:space="preserve"> Vice President position. </w:t>
      </w:r>
    </w:p>
    <w:p w:rsidR="00054948" w:rsidRDefault="00054948" w:rsidP="00054948">
      <w:pPr>
        <w:pStyle w:val="BodyA"/>
      </w:pPr>
      <w:r>
        <w:t>Maintenance report:</w:t>
      </w:r>
    </w:p>
    <w:p w:rsidR="00054948" w:rsidRDefault="00054948" w:rsidP="00054948">
      <w:pPr>
        <w:pStyle w:val="BodyA"/>
        <w:numPr>
          <w:ilvl w:val="0"/>
          <w:numId w:val="9"/>
        </w:numPr>
      </w:pPr>
      <w:r>
        <w:t>Fire extinguishers have been inspected for 2019</w:t>
      </w:r>
    </w:p>
    <w:p w:rsidR="00054948" w:rsidRDefault="00054948" w:rsidP="00054948">
      <w:pPr>
        <w:pStyle w:val="BodyA"/>
        <w:numPr>
          <w:ilvl w:val="0"/>
          <w:numId w:val="9"/>
        </w:numPr>
      </w:pPr>
      <w:r>
        <w:t>All emergency lighting has been tested</w:t>
      </w:r>
      <w:r w:rsidR="00BD4530">
        <w:t xml:space="preserve"> and passed.</w:t>
      </w:r>
    </w:p>
    <w:p w:rsidR="00054948" w:rsidRDefault="00054948" w:rsidP="00054948">
      <w:pPr>
        <w:pStyle w:val="BodyA"/>
        <w:numPr>
          <w:ilvl w:val="0"/>
          <w:numId w:val="9"/>
        </w:numPr>
      </w:pPr>
      <w:r>
        <w:t>All smoke detectors and Al</w:t>
      </w:r>
      <w:r w:rsidR="00BD4530">
        <w:t>arm bell system has been tested and passed</w:t>
      </w:r>
      <w:r>
        <w:t xml:space="preserve"> </w:t>
      </w:r>
    </w:p>
    <w:p w:rsidR="00054948" w:rsidRDefault="00054948" w:rsidP="00054948">
      <w:pPr>
        <w:pStyle w:val="BodyA"/>
        <w:numPr>
          <w:ilvl w:val="0"/>
          <w:numId w:val="9"/>
        </w:numPr>
      </w:pPr>
      <w:r>
        <w:t xml:space="preserve">New </w:t>
      </w:r>
      <w:r w:rsidR="00BD4530">
        <w:t xml:space="preserve">Canadian </w:t>
      </w:r>
      <w:r>
        <w:t xml:space="preserve">Flag has been installed </w:t>
      </w:r>
    </w:p>
    <w:p w:rsidR="004E4716" w:rsidRDefault="007B22E6" w:rsidP="00054948">
      <w:pPr>
        <w:pStyle w:val="BodyA"/>
        <w:numPr>
          <w:ilvl w:val="0"/>
          <w:numId w:val="9"/>
        </w:numPr>
      </w:pPr>
      <w:r>
        <w:t xml:space="preserve">The Mailbox area is the Muster point for evacuation and we need to make a Muster sign. </w:t>
      </w:r>
    </w:p>
    <w:p w:rsidR="00054948" w:rsidRDefault="00054948" w:rsidP="00054948">
      <w:pPr>
        <w:pStyle w:val="BodyA"/>
      </w:pPr>
    </w:p>
    <w:p w:rsidR="00054948" w:rsidRDefault="00054948" w:rsidP="00054948">
      <w:pPr>
        <w:pStyle w:val="BodyA"/>
      </w:pPr>
      <w:r>
        <w:t>Upcoming Events report:</w:t>
      </w:r>
    </w:p>
    <w:p w:rsidR="00054948" w:rsidRDefault="00054948" w:rsidP="00054948">
      <w:pPr>
        <w:pStyle w:val="BodyA"/>
      </w:pPr>
    </w:p>
    <w:p w:rsidR="00054948" w:rsidRDefault="00ED60DD" w:rsidP="00054948">
      <w:pPr>
        <w:pStyle w:val="BodyA"/>
        <w:numPr>
          <w:ilvl w:val="0"/>
          <w:numId w:val="5"/>
        </w:numPr>
      </w:pPr>
      <w:r>
        <w:t>April 12</w:t>
      </w:r>
      <w:r w:rsidRPr="00ED60DD">
        <w:rPr>
          <w:vertAlign w:val="superscript"/>
        </w:rPr>
        <w:t>th</w:t>
      </w:r>
      <w:r>
        <w:t xml:space="preserve"> </w:t>
      </w:r>
      <w:r w:rsidR="00054948">
        <w:t xml:space="preserve">Centre Cleanup 9am -12 pm with a lunch provided by Centre to follow </w:t>
      </w:r>
    </w:p>
    <w:p w:rsidR="00054948" w:rsidRDefault="00054948" w:rsidP="00054948">
      <w:pPr>
        <w:pStyle w:val="BodyA"/>
        <w:numPr>
          <w:ilvl w:val="0"/>
          <w:numId w:val="5"/>
        </w:numPr>
      </w:pPr>
      <w:r>
        <w:t>April 13</w:t>
      </w:r>
      <w:r w:rsidRPr="00A64A42">
        <w:rPr>
          <w:vertAlign w:val="superscript"/>
        </w:rPr>
        <w:t>th</w:t>
      </w:r>
      <w:r>
        <w:t xml:space="preserve"> Breakfast</w:t>
      </w:r>
      <w:r w:rsidR="00BD4530">
        <w:t xml:space="preserve"> sponsored by</w:t>
      </w:r>
      <w:r>
        <w:t xml:space="preserve"> Right Choice camp and Catering</w:t>
      </w:r>
    </w:p>
    <w:p w:rsidR="00054948" w:rsidRDefault="00054948" w:rsidP="00054948">
      <w:pPr>
        <w:pStyle w:val="BodyA"/>
        <w:numPr>
          <w:ilvl w:val="0"/>
          <w:numId w:val="5"/>
        </w:numPr>
      </w:pPr>
      <w:r>
        <w:t>April 20</w:t>
      </w:r>
      <w:r w:rsidRPr="00A64A42">
        <w:rPr>
          <w:vertAlign w:val="superscript"/>
        </w:rPr>
        <w:t>th</w:t>
      </w:r>
      <w:r>
        <w:t xml:space="preserve"> </w:t>
      </w:r>
      <w:r w:rsidR="00ED60DD">
        <w:t xml:space="preserve">Lions Club </w:t>
      </w:r>
      <w:r>
        <w:t xml:space="preserve">Meat Draw </w:t>
      </w:r>
    </w:p>
    <w:p w:rsidR="00054948" w:rsidRDefault="00054948" w:rsidP="00BD4530">
      <w:pPr>
        <w:pStyle w:val="BodyA"/>
        <w:numPr>
          <w:ilvl w:val="0"/>
          <w:numId w:val="5"/>
        </w:numPr>
      </w:pPr>
      <w:r>
        <w:t>April 25</w:t>
      </w:r>
      <w:r w:rsidRPr="00A64A42">
        <w:rPr>
          <w:vertAlign w:val="superscript"/>
        </w:rPr>
        <w:t>th</w:t>
      </w:r>
      <w:r>
        <w:t xml:space="preserve"> </w:t>
      </w:r>
      <w:r w:rsidR="00BD4530">
        <w:t>to ay 4</w:t>
      </w:r>
      <w:r w:rsidR="00BD4530" w:rsidRPr="00BD4530">
        <w:rPr>
          <w:vertAlign w:val="superscript"/>
        </w:rPr>
        <w:t>th</w:t>
      </w:r>
      <w:r w:rsidR="00BD4530">
        <w:t xml:space="preserve"> </w:t>
      </w:r>
      <w:r>
        <w:t xml:space="preserve">P&amp;W tickets from </w:t>
      </w:r>
      <w:proofErr w:type="spellStart"/>
      <w:r>
        <w:t>Lorri</w:t>
      </w:r>
      <w:proofErr w:type="spellEnd"/>
      <w:r>
        <w:t xml:space="preserve"> S</w:t>
      </w:r>
    </w:p>
    <w:p w:rsidR="00054948" w:rsidRDefault="00054948" w:rsidP="00054948">
      <w:pPr>
        <w:pStyle w:val="BodyA"/>
        <w:numPr>
          <w:ilvl w:val="0"/>
          <w:numId w:val="5"/>
        </w:numPr>
      </w:pPr>
      <w:r>
        <w:t>May 11</w:t>
      </w:r>
      <w:r w:rsidRPr="00A64A42">
        <w:rPr>
          <w:vertAlign w:val="superscript"/>
        </w:rPr>
        <w:t>th</w:t>
      </w:r>
      <w:r>
        <w:t xml:space="preserve"> </w:t>
      </w:r>
      <w:r w:rsidR="00BD4530">
        <w:t>Breakfast</w:t>
      </w:r>
      <w:r w:rsidR="00BD4530">
        <w:t xml:space="preserve"> </w:t>
      </w:r>
      <w:r>
        <w:t xml:space="preserve">Sponsored by Frank and </w:t>
      </w:r>
      <w:proofErr w:type="spellStart"/>
      <w:r>
        <w:t>Zita</w:t>
      </w:r>
      <w:proofErr w:type="spellEnd"/>
      <w:r>
        <w:t xml:space="preserve"> </w:t>
      </w:r>
      <w:proofErr w:type="spellStart"/>
      <w:r>
        <w:t>Barcza</w:t>
      </w:r>
      <w:proofErr w:type="spellEnd"/>
    </w:p>
    <w:p w:rsidR="00054948" w:rsidRDefault="00054948" w:rsidP="00054948">
      <w:pPr>
        <w:pStyle w:val="BodyA"/>
        <w:numPr>
          <w:ilvl w:val="0"/>
          <w:numId w:val="5"/>
        </w:numPr>
      </w:pPr>
      <w:r>
        <w:t>May 18</w:t>
      </w:r>
      <w:r w:rsidRPr="00713739">
        <w:rPr>
          <w:vertAlign w:val="superscript"/>
        </w:rPr>
        <w:t>th</w:t>
      </w:r>
      <w:r w:rsidR="00ED60DD" w:rsidRPr="00ED60DD">
        <w:t xml:space="preserve"> </w:t>
      </w:r>
      <w:r w:rsidR="00ED60DD">
        <w:t>Lions Club</w:t>
      </w:r>
      <w:r>
        <w:t xml:space="preserve"> Meat Draw</w:t>
      </w:r>
    </w:p>
    <w:p w:rsidR="00ED60DD" w:rsidRDefault="00ED60DD" w:rsidP="00BD4530">
      <w:pPr>
        <w:shd w:val="clear" w:color="auto" w:fill="FFFFFF"/>
      </w:pPr>
    </w:p>
    <w:p w:rsidR="00BD4530" w:rsidRPr="00ED60DD" w:rsidRDefault="00054948" w:rsidP="00ED60DD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</w:rPr>
      </w:pPr>
      <w:r>
        <w:t>May 24</w:t>
      </w:r>
      <w:r w:rsidRPr="00ED60DD">
        <w:rPr>
          <w:vertAlign w:val="superscript"/>
        </w:rPr>
        <w:t>th</w:t>
      </w:r>
      <w:r>
        <w:t xml:space="preserve"> </w:t>
      </w:r>
      <w:proofErr w:type="spellStart"/>
      <w:proofErr w:type="gramStart"/>
      <w:r w:rsidR="00BD4530" w:rsidRPr="00ED60DD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</w:rPr>
        <w:t>FareWeller</w:t>
      </w:r>
      <w:proofErr w:type="spellEnd"/>
      <w:r w:rsidR="00BD4530" w:rsidRPr="00ED60DD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</w:rPr>
        <w:t>  to</w:t>
      </w:r>
      <w:proofErr w:type="gramEnd"/>
      <w:r w:rsidR="00BD4530" w:rsidRPr="00ED60DD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</w:rPr>
        <w:t xml:space="preserve"> Judy and </w:t>
      </w:r>
      <w:proofErr w:type="spellStart"/>
      <w:r w:rsidR="00BD4530" w:rsidRPr="00ED60DD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</w:rPr>
        <w:t>Reg</w:t>
      </w:r>
      <w:proofErr w:type="spellEnd"/>
      <w:r w:rsidR="00BD4530" w:rsidRPr="00ED60DD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</w:rPr>
        <w:t xml:space="preserve"> old Time Dance</w:t>
      </w:r>
      <w:r w:rsidR="00BD4530" w:rsidRPr="00ED60DD">
        <w:rPr>
          <w:rFonts w:ascii="Arial" w:eastAsia="Times New Roman" w:hAnsi="Arial" w:cs="Arial"/>
          <w:color w:val="222222"/>
          <w:bdr w:val="none" w:sz="0" w:space="0" w:color="auto"/>
        </w:rPr>
        <w:t> 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Friday May 24th Doors open @ 5:00pm 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Tickets $15.00 plus bring a finger food (</w:t>
      </w:r>
      <w:proofErr w:type="spellStart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appies</w:t>
      </w:r>
      <w:proofErr w:type="spellEnd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)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Cash </w:t>
      </w:r>
      <w:proofErr w:type="gramStart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Bar,  50</w:t>
      </w:r>
      <w:proofErr w:type="gramEnd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/50 Draw, Door prizes and Spot prizes for dances.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Dance to the old time music of Black Velvet Band.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Come say goodbye to </w:t>
      </w:r>
      <w:proofErr w:type="spellStart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Reg</w:t>
      </w:r>
      <w:proofErr w:type="spellEnd"/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and Judy Weller long time residence and volunteers 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of the area or just come to dust off your dancing shoes and visit friends.  </w:t>
      </w:r>
    </w:p>
    <w:p w:rsidR="00BD4530" w:rsidRPr="00ED60DD" w:rsidRDefault="00BD4530" w:rsidP="00ED60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ED60D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Tickets available at Ross Creek store or call Darla Dingeldein @ 250-299-2158</w:t>
      </w:r>
    </w:p>
    <w:p w:rsidR="00ED60DD" w:rsidRDefault="00ED60DD" w:rsidP="00ED60DD">
      <w:pPr>
        <w:pStyle w:val="BodyA"/>
        <w:numPr>
          <w:ilvl w:val="0"/>
          <w:numId w:val="5"/>
        </w:numPr>
      </w:pPr>
      <w:r>
        <w:t>June 1</w:t>
      </w:r>
      <w:proofErr w:type="gramStart"/>
      <w:r w:rsidRPr="00ED60DD">
        <w:rPr>
          <w:vertAlign w:val="superscript"/>
        </w:rPr>
        <w:t>st</w:t>
      </w:r>
      <w:r>
        <w:t xml:space="preserve"> ,</w:t>
      </w:r>
      <w:proofErr w:type="gramEnd"/>
      <w:r>
        <w:t xml:space="preserve"> 15</w:t>
      </w:r>
      <w:r w:rsidRPr="00ED60DD">
        <w:rPr>
          <w:vertAlign w:val="superscript"/>
        </w:rPr>
        <w:t>th</w:t>
      </w:r>
      <w:r>
        <w:t xml:space="preserve"> and 29</w:t>
      </w:r>
      <w:r w:rsidRPr="00ED60DD">
        <w:rPr>
          <w:vertAlign w:val="superscript"/>
        </w:rPr>
        <w:t>th</w:t>
      </w:r>
      <w:r>
        <w:t xml:space="preserve"> Lions Club Meat Draws. </w:t>
      </w:r>
    </w:p>
    <w:p w:rsidR="00ED60DD" w:rsidRDefault="00054948" w:rsidP="00ED60DD">
      <w:pPr>
        <w:pStyle w:val="BodyA"/>
        <w:numPr>
          <w:ilvl w:val="0"/>
          <w:numId w:val="5"/>
        </w:numPr>
      </w:pPr>
      <w:r>
        <w:t>J</w:t>
      </w:r>
      <w:r w:rsidR="00ED60DD">
        <w:t>une 8</w:t>
      </w:r>
      <w:proofErr w:type="gramStart"/>
      <w:r w:rsidR="00ED60DD" w:rsidRPr="00ED60DD">
        <w:rPr>
          <w:vertAlign w:val="superscript"/>
        </w:rPr>
        <w:t>th</w:t>
      </w:r>
      <w:r w:rsidR="00ED60DD">
        <w:t xml:space="preserve"> </w:t>
      </w:r>
      <w:r>
        <w:t xml:space="preserve"> </w:t>
      </w:r>
      <w:r w:rsidR="00ED60DD">
        <w:t>–</w:t>
      </w:r>
      <w:proofErr w:type="gramEnd"/>
      <w:r w:rsidR="00ED60DD">
        <w:t>Monthly Breakfast. No Sponsors as of yet</w:t>
      </w:r>
      <w:r>
        <w:t xml:space="preserve"> </w:t>
      </w:r>
      <w:r w:rsidR="00ED60DD">
        <w:t xml:space="preserve">for breakfast. If you would like to </w:t>
      </w:r>
      <w:proofErr w:type="spellStart"/>
      <w:r w:rsidR="00ED60DD">
        <w:t>sponcer</w:t>
      </w:r>
      <w:proofErr w:type="spellEnd"/>
      <w:r w:rsidR="00ED60DD">
        <w:t xml:space="preserve"> please call Jim D or email.  </w:t>
      </w:r>
    </w:p>
    <w:p w:rsidR="00054948" w:rsidRDefault="00ED60DD" w:rsidP="00ED60DD">
      <w:pPr>
        <w:pStyle w:val="BodyA"/>
        <w:numPr>
          <w:ilvl w:val="0"/>
          <w:numId w:val="5"/>
        </w:numPr>
      </w:pPr>
      <w:r>
        <w:t>June 8</w:t>
      </w:r>
      <w:proofErr w:type="gramStart"/>
      <w:r w:rsidRPr="00ED60DD">
        <w:rPr>
          <w:vertAlign w:val="superscript"/>
        </w:rPr>
        <w:t>th</w:t>
      </w:r>
      <w:r>
        <w:t xml:space="preserve"> </w:t>
      </w:r>
      <w:r w:rsidR="00054948">
        <w:t xml:space="preserve"> Junk</w:t>
      </w:r>
      <w:proofErr w:type="gramEnd"/>
      <w:r w:rsidR="00054948">
        <w:t xml:space="preserve"> in the Trunk Sale in conjunction with monthly Breakfast, </w:t>
      </w:r>
      <w:r>
        <w:rPr>
          <w:b/>
        </w:rPr>
        <w:t>Contact Darla D or Suzanne D for further info.</w:t>
      </w:r>
    </w:p>
    <w:p w:rsidR="00054948" w:rsidRDefault="00054948" w:rsidP="00054948">
      <w:pPr>
        <w:pStyle w:val="BodyA"/>
        <w:numPr>
          <w:ilvl w:val="0"/>
          <w:numId w:val="5"/>
        </w:numPr>
      </w:pPr>
      <w:r>
        <w:t>June 16</w:t>
      </w:r>
      <w:r w:rsidRPr="00A64A42">
        <w:rPr>
          <w:vertAlign w:val="superscript"/>
        </w:rPr>
        <w:t>th</w:t>
      </w:r>
      <w:r>
        <w:t xml:space="preserve"> Lions Club Father’s Day Poker Run 2 Stations.  We have all the volunteers we need. </w:t>
      </w:r>
    </w:p>
    <w:p w:rsidR="00054948" w:rsidRDefault="00ED60DD" w:rsidP="00054948">
      <w:pPr>
        <w:pStyle w:val="BodyA"/>
        <w:numPr>
          <w:ilvl w:val="0"/>
          <w:numId w:val="5"/>
        </w:numPr>
      </w:pPr>
      <w:r>
        <w:t>July 1</w:t>
      </w:r>
      <w:proofErr w:type="gramStart"/>
      <w:r w:rsidRPr="00ED60DD">
        <w:rPr>
          <w:vertAlign w:val="superscript"/>
        </w:rPr>
        <w:t>st</w:t>
      </w:r>
      <w:r>
        <w:t xml:space="preserve"> </w:t>
      </w:r>
      <w:r w:rsidR="00054948">
        <w:t xml:space="preserve"> -</w:t>
      </w:r>
      <w:proofErr w:type="gramEnd"/>
      <w:r w:rsidR="00054948">
        <w:t xml:space="preserve">  July 1 Celebrations – time to be determined - Band has been Booked</w:t>
      </w:r>
    </w:p>
    <w:p w:rsidR="00054948" w:rsidRDefault="00054948" w:rsidP="00054948">
      <w:pPr>
        <w:pStyle w:val="BodyA"/>
      </w:pPr>
    </w:p>
    <w:p w:rsidR="00054948" w:rsidRDefault="00054948" w:rsidP="00054948">
      <w:pPr>
        <w:pStyle w:val="BodyA"/>
      </w:pPr>
      <w:r>
        <w:t xml:space="preserve">Grant report:  We have been working on </w:t>
      </w:r>
      <w:r w:rsidR="00ED60DD">
        <w:t xml:space="preserve">a </w:t>
      </w:r>
      <w:r>
        <w:t xml:space="preserve">list items that we feel could be paid for by the grant process. </w:t>
      </w:r>
    </w:p>
    <w:p w:rsidR="00963E7F" w:rsidRDefault="00963E7F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054948" w:rsidRDefault="00054948" w:rsidP="009F30B8">
      <w:pPr>
        <w:pStyle w:val="BodyA"/>
      </w:pPr>
    </w:p>
    <w:p w:rsidR="00963E7F" w:rsidRDefault="00963E7F" w:rsidP="009F30B8">
      <w:pPr>
        <w:pStyle w:val="BodyA"/>
      </w:pPr>
      <w:r>
        <w:t>Treasures Report</w:t>
      </w:r>
    </w:p>
    <w:p w:rsidR="00963E7F" w:rsidRDefault="00963E7F" w:rsidP="009F30B8">
      <w:pPr>
        <w:pStyle w:val="BodyA"/>
      </w:pPr>
      <w:r w:rsidRPr="00963E7F">
        <w:drawing>
          <wp:inline distT="0" distB="0" distL="0" distR="0" wp14:anchorId="67A7BEF1" wp14:editId="3939F619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B8" w:rsidRDefault="009F30B8">
      <w:pPr>
        <w:pStyle w:val="BodyA"/>
      </w:pPr>
    </w:p>
    <w:p w:rsidR="00FC719B" w:rsidRDefault="00FC719B" w:rsidP="009F30B8">
      <w:pPr>
        <w:pStyle w:val="BodyA"/>
        <w:ind w:left="720"/>
      </w:pPr>
    </w:p>
    <w:p w:rsidR="00963E7F" w:rsidRDefault="00963E7F">
      <w:pPr>
        <w:pStyle w:val="BodyA"/>
      </w:pPr>
    </w:p>
    <w:p w:rsidR="00963E7F" w:rsidRDefault="00963E7F">
      <w:pPr>
        <w:pStyle w:val="BodyA"/>
      </w:pPr>
      <w:r w:rsidRPr="00963E7F">
        <w:drawing>
          <wp:inline distT="0" distB="0" distL="0" distR="0" wp14:anchorId="3B08DE07" wp14:editId="644B7157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7F" w:rsidRDefault="00963E7F">
      <w:pPr>
        <w:pStyle w:val="BodyA"/>
      </w:pPr>
    </w:p>
    <w:p w:rsidR="00963E7F" w:rsidRDefault="00963E7F">
      <w:pPr>
        <w:pStyle w:val="BodyA"/>
      </w:pPr>
    </w:p>
    <w:p w:rsidR="00963E7F" w:rsidRDefault="00963E7F">
      <w:pPr>
        <w:pStyle w:val="BodyA"/>
      </w:pPr>
    </w:p>
    <w:p w:rsidR="00963E7F" w:rsidRDefault="00963E7F">
      <w:pPr>
        <w:pStyle w:val="BodyA"/>
      </w:pPr>
    </w:p>
    <w:p w:rsidR="00FC719B" w:rsidRDefault="003724A3">
      <w:pPr>
        <w:pStyle w:val="BodyA"/>
      </w:pPr>
      <w:r>
        <w:t>Membership report:</w:t>
      </w:r>
    </w:p>
    <w:p w:rsidR="00963E7F" w:rsidRDefault="00ED60DD">
      <w:pPr>
        <w:pStyle w:val="BodyA"/>
      </w:pPr>
      <w:r w:rsidRPr="00963E7F">
        <w:drawing>
          <wp:inline distT="0" distB="0" distL="0" distR="0" wp14:anchorId="404D6E57" wp14:editId="758ECBF4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7F" w:rsidRDefault="00963E7F">
      <w:pPr>
        <w:pStyle w:val="BodyA"/>
      </w:pPr>
    </w:p>
    <w:p w:rsidR="009F30B8" w:rsidRDefault="009F30B8">
      <w:pPr>
        <w:pStyle w:val="BodyA"/>
      </w:pPr>
    </w:p>
    <w:p w:rsidR="009F30B8" w:rsidRDefault="00ED60DD">
      <w:pPr>
        <w:pStyle w:val="BodyA"/>
      </w:pPr>
      <w:r>
        <w:t>Next meeting 2</w:t>
      </w:r>
      <w:r w:rsidRPr="00ED60DD">
        <w:rPr>
          <w:vertAlign w:val="superscript"/>
        </w:rPr>
        <w:t>nd</w:t>
      </w:r>
      <w:r>
        <w:t xml:space="preserve"> Tuesday </w:t>
      </w:r>
      <w:r w:rsidR="00885DD1">
        <w:t>of May at 2:30 pm</w:t>
      </w: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FC719B">
      <w:pPr>
        <w:pStyle w:val="BodyA"/>
      </w:pPr>
    </w:p>
    <w:p w:rsidR="00FC719B" w:rsidRDefault="003724A3">
      <w:pPr>
        <w:pStyle w:val="BodyA"/>
      </w:pPr>
      <w:r>
        <w:t xml:space="preserve"> </w:t>
      </w:r>
      <w:bookmarkStart w:id="0" w:name="_GoBack"/>
      <w:bookmarkEnd w:id="0"/>
    </w:p>
    <w:sectPr w:rsidR="00FC719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7" w:rsidRDefault="000F5527">
      <w:r>
        <w:separator/>
      </w:r>
    </w:p>
  </w:endnote>
  <w:endnote w:type="continuationSeparator" w:id="0">
    <w:p w:rsidR="000F5527" w:rsidRDefault="000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9B" w:rsidRDefault="00FC71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7" w:rsidRDefault="000F5527">
      <w:r>
        <w:separator/>
      </w:r>
    </w:p>
  </w:footnote>
  <w:footnote w:type="continuationSeparator" w:id="0">
    <w:p w:rsidR="000F5527" w:rsidRDefault="000F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9B" w:rsidRDefault="00FC71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5CB"/>
    <w:multiLevelType w:val="hybridMultilevel"/>
    <w:tmpl w:val="FAA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567"/>
    <w:multiLevelType w:val="hybridMultilevel"/>
    <w:tmpl w:val="BDC4A48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D1958EA"/>
    <w:multiLevelType w:val="hybridMultilevel"/>
    <w:tmpl w:val="C24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1BC"/>
    <w:multiLevelType w:val="hybridMultilevel"/>
    <w:tmpl w:val="8C1A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6D47"/>
    <w:multiLevelType w:val="hybridMultilevel"/>
    <w:tmpl w:val="6B4236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E8930CA"/>
    <w:multiLevelType w:val="hybridMultilevel"/>
    <w:tmpl w:val="E154F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12B90"/>
    <w:multiLevelType w:val="hybridMultilevel"/>
    <w:tmpl w:val="A2D0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4A38"/>
    <w:multiLevelType w:val="hybridMultilevel"/>
    <w:tmpl w:val="7E8C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14CB"/>
    <w:multiLevelType w:val="hybridMultilevel"/>
    <w:tmpl w:val="09EE66E2"/>
    <w:lvl w:ilvl="0" w:tplc="7F80D49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105"/>
    <w:multiLevelType w:val="hybridMultilevel"/>
    <w:tmpl w:val="A010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F0BB8"/>
    <w:multiLevelType w:val="hybridMultilevel"/>
    <w:tmpl w:val="635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B"/>
    <w:rsid w:val="00004CE9"/>
    <w:rsid w:val="00043FA1"/>
    <w:rsid w:val="00054948"/>
    <w:rsid w:val="000C6578"/>
    <w:rsid w:val="000F5527"/>
    <w:rsid w:val="00143725"/>
    <w:rsid w:val="001C428B"/>
    <w:rsid w:val="001F3AE6"/>
    <w:rsid w:val="00251B37"/>
    <w:rsid w:val="00302F21"/>
    <w:rsid w:val="00353642"/>
    <w:rsid w:val="003724A3"/>
    <w:rsid w:val="003F2FDB"/>
    <w:rsid w:val="003F6AD6"/>
    <w:rsid w:val="00435D76"/>
    <w:rsid w:val="00447E09"/>
    <w:rsid w:val="004653A3"/>
    <w:rsid w:val="004D5863"/>
    <w:rsid w:val="004E4716"/>
    <w:rsid w:val="004F7993"/>
    <w:rsid w:val="005449D4"/>
    <w:rsid w:val="00560D02"/>
    <w:rsid w:val="005A3C07"/>
    <w:rsid w:val="006224E3"/>
    <w:rsid w:val="00670C9C"/>
    <w:rsid w:val="00713739"/>
    <w:rsid w:val="007157EE"/>
    <w:rsid w:val="00786687"/>
    <w:rsid w:val="007B22E6"/>
    <w:rsid w:val="00834C39"/>
    <w:rsid w:val="00885DD1"/>
    <w:rsid w:val="008B094B"/>
    <w:rsid w:val="008B1065"/>
    <w:rsid w:val="008E2298"/>
    <w:rsid w:val="00963E7F"/>
    <w:rsid w:val="00987F5E"/>
    <w:rsid w:val="009B5E09"/>
    <w:rsid w:val="009F30B8"/>
    <w:rsid w:val="00A64A42"/>
    <w:rsid w:val="00B05C90"/>
    <w:rsid w:val="00BB6C07"/>
    <w:rsid w:val="00BD4530"/>
    <w:rsid w:val="00BD5E3A"/>
    <w:rsid w:val="00C83802"/>
    <w:rsid w:val="00CF3AD7"/>
    <w:rsid w:val="00D13757"/>
    <w:rsid w:val="00D56258"/>
    <w:rsid w:val="00DA29B9"/>
    <w:rsid w:val="00ED60DD"/>
    <w:rsid w:val="00F270D3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LCC General Meeting Minutes April 9th 2019</Template>
  <TotalTime>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2019-04-09T16:13:00Z</cp:lastPrinted>
  <dcterms:created xsi:type="dcterms:W3CDTF">2019-04-15T19:11:00Z</dcterms:created>
  <dcterms:modified xsi:type="dcterms:W3CDTF">2019-04-15T19:12:00Z</dcterms:modified>
</cp:coreProperties>
</file>